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BB" w:rsidRDefault="000409BB"/>
    <w:p w:rsidR="000409BB" w:rsidRDefault="005A41DB">
      <w:r>
        <w:t>Akvarellid Huvi</w:t>
      </w:r>
      <w:r w:rsidR="000409BB">
        <w:t>kooli direktor</w:t>
      </w:r>
    </w:p>
    <w:p w:rsidR="000409BB" w:rsidRDefault="000409BB"/>
    <w:p w:rsidR="000409BB" w:rsidRDefault="000409BB"/>
    <w:p w:rsidR="000409BB" w:rsidRDefault="000409BB"/>
    <w:p w:rsidR="000409BB" w:rsidRPr="00F638C9" w:rsidRDefault="000409BB" w:rsidP="005F22B6">
      <w:pPr>
        <w:tabs>
          <w:tab w:val="center" w:pos="2835"/>
        </w:tabs>
      </w:pPr>
      <w:r>
        <w:t>Avaldus</w:t>
      </w:r>
      <w:r w:rsidR="00F26219">
        <w:tab/>
      </w:r>
      <w:r w:rsidR="00F26219">
        <w:tab/>
      </w:r>
      <w:r w:rsidR="00F26219">
        <w:tab/>
      </w:r>
      <w:r w:rsidR="00F26219">
        <w:tab/>
      </w:r>
      <w:r w:rsidR="00F26219">
        <w:tab/>
      </w:r>
      <w:r w:rsidR="00F26219">
        <w:tab/>
      </w:r>
      <w:r w:rsidR="00F26219">
        <w:tab/>
      </w:r>
      <w:r w:rsidR="00F26219">
        <w:tab/>
        <w:t xml:space="preserve">               Kuupäev</w:t>
      </w:r>
      <w:r w:rsidR="0018180E">
        <w:t xml:space="preserve">  </w:t>
      </w:r>
      <w:r w:rsidR="00305912">
        <w:t xml:space="preserve">  </w:t>
      </w:r>
      <w:r w:rsidR="002B41BD">
        <w:t>__________</w:t>
      </w:r>
      <w:r w:rsidR="00F26219">
        <w:t>_______</w:t>
      </w:r>
    </w:p>
    <w:p w:rsidR="000409BB" w:rsidRDefault="000F174A">
      <w:r>
        <w:t xml:space="preserve"> </w:t>
      </w:r>
      <w:r w:rsidR="0018180E">
        <w:t xml:space="preserve">  </w:t>
      </w:r>
    </w:p>
    <w:p w:rsidR="000409BB" w:rsidRDefault="000409BB"/>
    <w:p w:rsidR="000409BB" w:rsidRDefault="000409BB"/>
    <w:p w:rsidR="005F22B6" w:rsidRDefault="000409BB" w:rsidP="00C46BC3">
      <w:pPr>
        <w:tabs>
          <w:tab w:val="right" w:leader="dot" w:pos="2835"/>
          <w:tab w:val="left" w:leader="dot" w:pos="5670"/>
          <w:tab w:val="left" w:leader="dot" w:pos="8505"/>
          <w:tab w:val="left" w:leader="dot" w:pos="11340"/>
        </w:tabs>
        <w:spacing w:line="360" w:lineRule="auto"/>
      </w:pPr>
      <w:r>
        <w:t xml:space="preserve">Palun võtta minu laps </w:t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</w:r>
      <w:r w:rsidR="002B41BD">
        <w:softHyphen/>
        <w:t>___________</w:t>
      </w:r>
      <w:r w:rsidR="002C68D6">
        <w:t>_____________________________</w:t>
      </w:r>
      <w:r w:rsidR="00514FDA">
        <w:t>___ (ringi nimetus)</w:t>
      </w:r>
      <w:r w:rsidR="0046308C">
        <w:t xml:space="preserve">. </w:t>
      </w:r>
      <w:r w:rsidR="005F22B6">
        <w:t xml:space="preserve"> </w:t>
      </w:r>
    </w:p>
    <w:p w:rsidR="0046308C" w:rsidRDefault="0046308C" w:rsidP="00C46BC3">
      <w:pPr>
        <w:tabs>
          <w:tab w:val="right" w:leader="dot" w:pos="2835"/>
          <w:tab w:val="left" w:leader="dot" w:pos="5670"/>
          <w:tab w:val="left" w:leader="dot" w:pos="8505"/>
          <w:tab w:val="left" w:leader="dot" w:pos="11340"/>
        </w:tabs>
        <w:spacing w:line="360" w:lineRule="auto"/>
      </w:pPr>
      <w:r>
        <w:tab/>
        <w:t xml:space="preserve">                                         </w:t>
      </w:r>
      <w:r w:rsidRPr="0046308C">
        <w:rPr>
          <w:sz w:val="20"/>
        </w:rPr>
        <w:t>(Nimi ja perenimi trükitähtedega)</w:t>
      </w:r>
    </w:p>
    <w:p w:rsidR="000409BB" w:rsidRDefault="000409BB"/>
    <w:p w:rsidR="000409BB" w:rsidRDefault="000409BB">
      <w:r>
        <w:t>Lisaandmed lapse kohta:</w:t>
      </w:r>
    </w:p>
    <w:p w:rsidR="000409BB" w:rsidRDefault="000409BB"/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F174A" w:rsidTr="000F174A">
        <w:tc>
          <w:tcPr>
            <w:tcW w:w="517" w:type="dxa"/>
          </w:tcPr>
          <w:p w:rsidR="000F174A" w:rsidRDefault="000F174A" w:rsidP="000F174A"/>
        </w:tc>
        <w:tc>
          <w:tcPr>
            <w:tcW w:w="491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</w:tr>
    </w:tbl>
    <w:p w:rsidR="000F174A" w:rsidRDefault="000409BB" w:rsidP="0046308C">
      <w:pPr>
        <w:spacing w:line="480" w:lineRule="auto"/>
      </w:pPr>
      <w:r>
        <w:t xml:space="preserve">Isikukood </w:t>
      </w:r>
      <w:r w:rsidR="009833E5">
        <w:t>:</w:t>
      </w:r>
      <w:r w:rsidR="000F174A">
        <w:t xml:space="preserve"> </w:t>
      </w:r>
    </w:p>
    <w:p w:rsidR="00EB6482" w:rsidRDefault="000F174A" w:rsidP="0046308C">
      <w:pPr>
        <w:spacing w:line="480" w:lineRule="auto"/>
      </w:pPr>
      <w:r>
        <w:t>K</w:t>
      </w:r>
      <w:r w:rsidRPr="000F174A">
        <w:t>ust asub õppima</w:t>
      </w:r>
      <w:r w:rsidR="00EB6482">
        <w:t>:</w:t>
      </w:r>
      <w:r w:rsidR="0046308C">
        <w:t>____________________________________________</w:t>
      </w:r>
      <w:r>
        <w:t>__________</w:t>
      </w:r>
    </w:p>
    <w:p w:rsidR="000409BB" w:rsidRDefault="000F174A" w:rsidP="0046308C">
      <w:pPr>
        <w:spacing w:line="480" w:lineRule="auto"/>
      </w:pPr>
      <w:r>
        <w:t>Lapsevanem/Eestkostja (</w:t>
      </w:r>
      <w:r w:rsidR="000409BB">
        <w:t>nimi, tel)</w:t>
      </w:r>
      <w:r w:rsidR="009833E5">
        <w:t>:</w:t>
      </w:r>
      <w:r w:rsidR="0046308C">
        <w:t xml:space="preserve"> ________________________________________</w:t>
      </w:r>
      <w:r>
        <w:t>_</w:t>
      </w:r>
    </w:p>
    <w:p w:rsidR="000409BB" w:rsidRDefault="000F174A" w:rsidP="0046308C">
      <w:pPr>
        <w:spacing w:line="480" w:lineRule="auto"/>
      </w:pPr>
      <w:r>
        <w:t>Kontakttelefon</w:t>
      </w:r>
      <w:r w:rsidR="009833E5">
        <w:t>:</w:t>
      </w:r>
      <w:r w:rsidR="0046308C">
        <w:t>_________________________________________________________</w:t>
      </w:r>
      <w:r>
        <w:t>_</w:t>
      </w:r>
    </w:p>
    <w:p w:rsidR="000409BB" w:rsidRDefault="000F174A" w:rsidP="0046308C">
      <w:pPr>
        <w:spacing w:line="480" w:lineRule="auto"/>
      </w:pPr>
      <w:r>
        <w:t>R</w:t>
      </w:r>
      <w:r w:rsidRPr="000F174A">
        <w:t>ahvastikuregistris registreeritud elukoht</w:t>
      </w:r>
      <w:r w:rsidR="009833E5">
        <w:t>:</w:t>
      </w:r>
      <w:r w:rsidR="0046308C">
        <w:t xml:space="preserve"> </w:t>
      </w:r>
      <w:r>
        <w:t>____</w:t>
      </w:r>
      <w:r w:rsidR="0046308C">
        <w:t>______________________________</w:t>
      </w:r>
      <w:r>
        <w:t>_</w:t>
      </w:r>
    </w:p>
    <w:p w:rsidR="009B6B4A" w:rsidRDefault="0046308C" w:rsidP="0046308C">
      <w:pPr>
        <w:spacing w:line="480" w:lineRule="auto"/>
      </w:pPr>
      <w:r>
        <w:t>___________________________________________________________________</w:t>
      </w:r>
      <w:r w:rsidR="000F174A">
        <w:t>__</w:t>
      </w:r>
    </w:p>
    <w:p w:rsidR="00086865" w:rsidRDefault="00086865" w:rsidP="0046308C">
      <w:pPr>
        <w:spacing w:line="480" w:lineRule="auto"/>
      </w:pPr>
      <w:r>
        <w:t>Kodune keel:</w:t>
      </w:r>
      <w:r w:rsidR="0082625C">
        <w:t xml:space="preserve"> _______________</w:t>
      </w:r>
    </w:p>
    <w:p w:rsidR="000409BB" w:rsidRDefault="000409BB" w:rsidP="0046308C">
      <w:pPr>
        <w:spacing w:line="480" w:lineRule="auto"/>
      </w:pPr>
      <w:r>
        <w:t xml:space="preserve">E-posti aadress, kuhu saata arve </w:t>
      </w:r>
      <w:r w:rsidR="009833E5">
        <w:t>:</w:t>
      </w:r>
      <w:r w:rsidR="0046308C">
        <w:t xml:space="preserve"> _______________________________________</w:t>
      </w:r>
    </w:p>
    <w:p w:rsidR="009B6B4A" w:rsidRDefault="009B6B4A" w:rsidP="0046308C">
      <w:pPr>
        <w:spacing w:line="360" w:lineRule="auto"/>
      </w:pPr>
    </w:p>
    <w:p w:rsidR="00E40BCC" w:rsidRDefault="00E40BCC" w:rsidP="00E40BCC">
      <w:pPr>
        <w:spacing w:line="360" w:lineRule="auto"/>
        <w:rPr>
          <w:b/>
        </w:rPr>
      </w:pPr>
      <w:r>
        <w:rPr>
          <w:b/>
        </w:rPr>
        <w:t>Olen teadlik, et õppetöö on tasuline. Võlgnevuse korral kustutatakse õpilane kooli nimekirjast. Õppetöö katkestamise soovist  teavitada kirjalikult kooli üks kuu ette.</w:t>
      </w:r>
    </w:p>
    <w:p w:rsidR="004D5060" w:rsidRDefault="004D5060" w:rsidP="0046308C">
      <w:pPr>
        <w:spacing w:line="360" w:lineRule="auto"/>
      </w:pPr>
    </w:p>
    <w:p w:rsidR="00077293" w:rsidRDefault="00077293" w:rsidP="0046308C">
      <w:pPr>
        <w:spacing w:line="360" w:lineRule="auto"/>
      </w:pPr>
      <w:r w:rsidRPr="00077293">
        <w:t xml:space="preserve"> </w:t>
      </w:r>
      <w:r>
        <w:t>Lapsevanema nimi ja isikukood, kes deklareerib end koolituskulude maksjana:</w:t>
      </w:r>
    </w:p>
    <w:p w:rsidR="000F174A" w:rsidRDefault="000F174A" w:rsidP="000F174A">
      <w:r>
        <w:t>Nimi ________________________________________________________________</w:t>
      </w:r>
    </w:p>
    <w:p w:rsidR="00E07295" w:rsidRDefault="00E07295" w:rsidP="0046308C">
      <w:pPr>
        <w:spacing w:line="360" w:lineRule="auto"/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F174A" w:rsidTr="000F174A">
        <w:tc>
          <w:tcPr>
            <w:tcW w:w="517" w:type="dxa"/>
          </w:tcPr>
          <w:p w:rsidR="000F174A" w:rsidRDefault="000F174A" w:rsidP="000F174A"/>
        </w:tc>
        <w:tc>
          <w:tcPr>
            <w:tcW w:w="491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  <w:tc>
          <w:tcPr>
            <w:tcW w:w="540" w:type="dxa"/>
          </w:tcPr>
          <w:p w:rsidR="000F174A" w:rsidRDefault="000F174A" w:rsidP="000F174A"/>
        </w:tc>
      </w:tr>
    </w:tbl>
    <w:p w:rsidR="000409BB" w:rsidRDefault="000F174A" w:rsidP="0046308C">
      <w:pPr>
        <w:spacing w:line="360" w:lineRule="auto"/>
      </w:pPr>
      <w:r>
        <w:t>isikukood</w:t>
      </w:r>
    </w:p>
    <w:p w:rsidR="000F174A" w:rsidRDefault="000F174A"/>
    <w:p w:rsidR="00BC6E15" w:rsidRDefault="00E07295">
      <w:r>
        <w:t>_________________________</w:t>
      </w:r>
    </w:p>
    <w:p w:rsidR="000F174A" w:rsidRDefault="000F174A"/>
    <w:p w:rsidR="000409BB" w:rsidRDefault="000409BB">
      <w:r>
        <w:t>lapsevanema allkiri</w:t>
      </w:r>
      <w:bookmarkStart w:id="0" w:name="_GoBack"/>
      <w:bookmarkEnd w:id="0"/>
    </w:p>
    <w:sectPr w:rsidR="000409BB" w:rsidSect="00334B75">
      <w:pgSz w:w="12240" w:h="15840"/>
      <w:pgMar w:top="1440" w:right="68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6"/>
    <w:rsid w:val="0002319B"/>
    <w:rsid w:val="000409BB"/>
    <w:rsid w:val="00077293"/>
    <w:rsid w:val="00086865"/>
    <w:rsid w:val="000F174A"/>
    <w:rsid w:val="0018180E"/>
    <w:rsid w:val="002A6942"/>
    <w:rsid w:val="002B41BD"/>
    <w:rsid w:val="002C68D6"/>
    <w:rsid w:val="00305912"/>
    <w:rsid w:val="00334B75"/>
    <w:rsid w:val="00372F05"/>
    <w:rsid w:val="00390663"/>
    <w:rsid w:val="004002FD"/>
    <w:rsid w:val="00417A1C"/>
    <w:rsid w:val="0042637E"/>
    <w:rsid w:val="0046308C"/>
    <w:rsid w:val="004D5060"/>
    <w:rsid w:val="00514FDA"/>
    <w:rsid w:val="00521CF7"/>
    <w:rsid w:val="00527CB4"/>
    <w:rsid w:val="005A41DB"/>
    <w:rsid w:val="005A7AEE"/>
    <w:rsid w:val="005E01A2"/>
    <w:rsid w:val="005F22B6"/>
    <w:rsid w:val="00614440"/>
    <w:rsid w:val="0082625C"/>
    <w:rsid w:val="0091129E"/>
    <w:rsid w:val="009833E5"/>
    <w:rsid w:val="00997798"/>
    <w:rsid w:val="009B627C"/>
    <w:rsid w:val="009B6B4A"/>
    <w:rsid w:val="00A27362"/>
    <w:rsid w:val="00AC0E16"/>
    <w:rsid w:val="00B66B36"/>
    <w:rsid w:val="00BC6E15"/>
    <w:rsid w:val="00C37DD6"/>
    <w:rsid w:val="00C434CF"/>
    <w:rsid w:val="00C46BC3"/>
    <w:rsid w:val="00C77A54"/>
    <w:rsid w:val="00DD603F"/>
    <w:rsid w:val="00E07295"/>
    <w:rsid w:val="00E40BCC"/>
    <w:rsid w:val="00EB6482"/>
    <w:rsid w:val="00F26219"/>
    <w:rsid w:val="00F41C43"/>
    <w:rsid w:val="00F638C9"/>
    <w:rsid w:val="00F63B69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Email Template</vt:lpstr>
      <vt:lpstr>Email Template</vt:lpstr>
      <vt:lpstr>Email Template</vt:lpstr>
    </vt:vector>
  </TitlesOfParts>
  <Company>Juri Gumnaasium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Helin Kangur</dc:creator>
  <cp:lastModifiedBy>Ирина</cp:lastModifiedBy>
  <cp:revision>2</cp:revision>
  <cp:lastPrinted>2013-10-03T14:23:00Z</cp:lastPrinted>
  <dcterms:created xsi:type="dcterms:W3CDTF">2015-11-16T19:32:00Z</dcterms:created>
  <dcterms:modified xsi:type="dcterms:W3CDTF">2015-11-16T19:32:00Z</dcterms:modified>
</cp:coreProperties>
</file>